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A" w:rsidRDefault="00362BFA" w:rsidP="00644553">
      <w:pPr>
        <w:ind w:right="896" w:firstLine="720"/>
        <w:rPr>
          <w:b/>
          <w:bCs/>
        </w:rPr>
      </w:pPr>
      <w:r w:rsidRPr="002D66F1">
        <w:rPr>
          <w:b/>
          <w:bCs/>
        </w:rPr>
        <w:t>Dagsorden for årsmøtet</w:t>
      </w:r>
      <w:r>
        <w:rPr>
          <w:b/>
          <w:bCs/>
        </w:rPr>
        <w:t xml:space="preserve"> i Nordstrand Basketball Club 10. juni 2020</w:t>
      </w:r>
      <w:r w:rsidRPr="002D66F1">
        <w:rPr>
          <w:b/>
          <w:bCs/>
        </w:rPr>
        <w:t>:</w:t>
      </w:r>
    </w:p>
    <w:p w:rsidR="00362BFA" w:rsidRPr="002D66F1" w:rsidRDefault="00362BFA" w:rsidP="00644553">
      <w:pPr>
        <w:ind w:right="896" w:firstLine="720"/>
        <w:rPr>
          <w:b/>
          <w:bCs/>
        </w:rPr>
      </w:pPr>
    </w:p>
    <w:p w:rsidR="00362BFA" w:rsidRDefault="00362BFA" w:rsidP="005A66C2">
      <w:pPr>
        <w:spacing w:line="360" w:lineRule="auto"/>
        <w:ind w:right="896"/>
      </w:pPr>
      <w:r>
        <w:t>1.</w:t>
      </w:r>
      <w:r>
        <w:tab/>
        <w:t>Godkjenning av de stemmeberettigede.</w:t>
      </w:r>
    </w:p>
    <w:p w:rsidR="00362BFA" w:rsidRDefault="00362BFA" w:rsidP="005A66C2">
      <w:pPr>
        <w:spacing w:line="360" w:lineRule="auto"/>
        <w:ind w:right="896"/>
      </w:pPr>
      <w:r>
        <w:t>2.</w:t>
      </w:r>
      <w:r>
        <w:tab/>
        <w:t>Valg av dirigent.</w:t>
      </w:r>
    </w:p>
    <w:p w:rsidR="00362BFA" w:rsidRDefault="00362BFA" w:rsidP="005A66C2">
      <w:pPr>
        <w:spacing w:line="360" w:lineRule="auto"/>
        <w:ind w:right="896"/>
      </w:pPr>
      <w:r>
        <w:t>3.</w:t>
      </w:r>
      <w:r>
        <w:tab/>
        <w:t>Valg av protokollfører og to medlemmer til å underskrive protokollen.</w:t>
      </w:r>
    </w:p>
    <w:p w:rsidR="00362BFA" w:rsidRDefault="00362BFA" w:rsidP="005A66C2">
      <w:pPr>
        <w:spacing w:line="360" w:lineRule="auto"/>
        <w:ind w:right="896"/>
      </w:pPr>
      <w:r>
        <w:t>4.</w:t>
      </w:r>
      <w:r>
        <w:tab/>
        <w:t>Godkjenning av innkalling og saksliste.</w:t>
      </w:r>
    </w:p>
    <w:p w:rsidR="00362BFA" w:rsidRDefault="00362BFA" w:rsidP="005A66C2">
      <w:pPr>
        <w:spacing w:line="360" w:lineRule="auto"/>
        <w:ind w:right="896"/>
      </w:pPr>
      <w:r>
        <w:t>5.</w:t>
      </w:r>
      <w:r>
        <w:tab/>
        <w:t>Godkjenning av forretningsorden.</w:t>
      </w:r>
    </w:p>
    <w:p w:rsidR="00362BFA" w:rsidRDefault="00362BFA" w:rsidP="005A66C2">
      <w:pPr>
        <w:spacing w:line="360" w:lineRule="auto"/>
        <w:ind w:right="896"/>
      </w:pPr>
      <w:r>
        <w:t>6.</w:t>
      </w:r>
      <w:r>
        <w:tab/>
        <w:t>Årsberetning 2019.</w:t>
      </w:r>
    </w:p>
    <w:p w:rsidR="00362BFA" w:rsidRDefault="00362BFA" w:rsidP="005A66C2">
      <w:pPr>
        <w:spacing w:line="360" w:lineRule="auto"/>
        <w:ind w:left="720" w:right="896" w:hanging="720"/>
      </w:pPr>
      <w:r>
        <w:t>7.</w:t>
      </w:r>
      <w:r>
        <w:tab/>
        <w:t xml:space="preserve">Regnskap for 2019, styrets økonomiske beretning og kontrollutvalgets beretning. </w:t>
      </w:r>
    </w:p>
    <w:p w:rsidR="00362BFA" w:rsidRDefault="00362BFA" w:rsidP="005A66C2">
      <w:pPr>
        <w:spacing w:line="360" w:lineRule="auto"/>
        <w:ind w:left="720" w:right="896" w:hanging="720"/>
      </w:pPr>
      <w:r>
        <w:t>8.</w:t>
      </w:r>
      <w:r>
        <w:tab/>
        <w:t>Fastsette medlemskontingent og treningsavgift</w:t>
      </w:r>
    </w:p>
    <w:p w:rsidR="00362BFA" w:rsidRDefault="00362BFA" w:rsidP="005A66C2">
      <w:pPr>
        <w:spacing w:line="360" w:lineRule="auto"/>
        <w:ind w:left="720" w:right="896" w:hanging="720"/>
      </w:pPr>
      <w:r>
        <w:t>9.</w:t>
      </w:r>
      <w:r>
        <w:tab/>
        <w:t>Budsjett 2020.</w:t>
      </w:r>
    </w:p>
    <w:p w:rsidR="00362BFA" w:rsidRDefault="00362BFA" w:rsidP="005A66C2">
      <w:pPr>
        <w:spacing w:line="360" w:lineRule="auto"/>
        <w:ind w:right="896"/>
      </w:pPr>
      <w:r>
        <w:t>10.</w:t>
      </w:r>
      <w:r>
        <w:tab/>
        <w:t>Behandle organisasjonsplan.</w:t>
      </w:r>
    </w:p>
    <w:p w:rsidR="00362BFA" w:rsidRDefault="00362BFA" w:rsidP="005A66C2">
      <w:pPr>
        <w:spacing w:line="360" w:lineRule="auto"/>
        <w:ind w:right="896"/>
      </w:pPr>
      <w:r>
        <w:t>11.</w:t>
      </w:r>
      <w:r>
        <w:tab/>
        <w:t>Valg:</w:t>
      </w:r>
    </w:p>
    <w:p w:rsidR="00362BFA" w:rsidRDefault="00362BFA" w:rsidP="005A66C2">
      <w:pPr>
        <w:spacing w:line="360" w:lineRule="auto"/>
        <w:ind w:left="720" w:right="896"/>
      </w:pPr>
      <w:r>
        <w:t>a) Styre med leder, nestleder, minimum tre styremedlemmer inklusive kasserer og minst ett varamedlem.</w:t>
      </w:r>
    </w:p>
    <w:p w:rsidR="00362BFA" w:rsidRDefault="00362BFA" w:rsidP="005A66C2">
      <w:pPr>
        <w:pStyle w:val="ListParagraph"/>
        <w:spacing w:line="360" w:lineRule="auto"/>
        <w:ind w:left="0" w:right="896" w:firstLine="720"/>
      </w:pPr>
      <w:r>
        <w:t>b) Kontrollutvalg med minst to medlemmer og minst ett</w:t>
      </w:r>
      <w:r>
        <w:tab/>
      </w:r>
    </w:p>
    <w:p w:rsidR="00362BFA" w:rsidRDefault="00362BFA" w:rsidP="005A66C2">
      <w:pPr>
        <w:pStyle w:val="ListParagraph"/>
        <w:spacing w:line="360" w:lineRule="auto"/>
        <w:ind w:left="0" w:right="896" w:firstLine="720"/>
      </w:pPr>
      <w:r>
        <w:t xml:space="preserve">varamedlem. </w:t>
      </w:r>
    </w:p>
    <w:p w:rsidR="00362BFA" w:rsidRDefault="00362BFA" w:rsidP="005A66C2">
      <w:pPr>
        <w:pStyle w:val="ListParagraph"/>
        <w:spacing w:line="360" w:lineRule="auto"/>
        <w:ind w:left="720" w:right="896"/>
      </w:pPr>
      <w:r>
        <w:t>c) Representanter til ting og møter i de organisasjonsledd idrettslaget har representasjonsrett eller gi styret fullmakt til å oppnevne representantene.</w:t>
      </w:r>
    </w:p>
    <w:p w:rsidR="00362BFA" w:rsidRDefault="00362BFA" w:rsidP="005A66C2">
      <w:pPr>
        <w:spacing w:line="360" w:lineRule="auto"/>
        <w:ind w:right="896" w:firstLine="720"/>
      </w:pPr>
      <w:r>
        <w:t>d) Valgkomité med leder, to medlemmer og ett varamedlem.</w:t>
      </w:r>
    </w:p>
    <w:p w:rsidR="00362BFA" w:rsidRDefault="00362BFA" w:rsidP="005A66C2">
      <w:pPr>
        <w:spacing w:line="360" w:lineRule="auto"/>
        <w:ind w:right="896"/>
      </w:pPr>
      <w:r>
        <w:t>12.</w:t>
      </w:r>
      <w:r>
        <w:tab/>
        <w:t>Eventuelt.</w:t>
      </w:r>
    </w:p>
    <w:p w:rsidR="00362BFA" w:rsidRDefault="00362BFA" w:rsidP="00644553">
      <w:pPr>
        <w:ind w:right="896"/>
      </w:pPr>
    </w:p>
    <w:p w:rsidR="00362BFA" w:rsidRDefault="00362BFA" w:rsidP="00644553">
      <w:pPr>
        <w:ind w:right="896"/>
      </w:pPr>
    </w:p>
    <w:p w:rsidR="00362BFA" w:rsidRDefault="00362BFA"/>
    <w:sectPr w:rsidR="00362BFA" w:rsidSect="0077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53"/>
    <w:rsid w:val="00137CDD"/>
    <w:rsid w:val="002D66F1"/>
    <w:rsid w:val="00304B72"/>
    <w:rsid w:val="0030652F"/>
    <w:rsid w:val="00362BFA"/>
    <w:rsid w:val="003C45D1"/>
    <w:rsid w:val="003E429E"/>
    <w:rsid w:val="00463C14"/>
    <w:rsid w:val="005A66C2"/>
    <w:rsid w:val="00644553"/>
    <w:rsid w:val="00773427"/>
    <w:rsid w:val="00A75CE0"/>
    <w:rsid w:val="00A93CE1"/>
    <w:rsid w:val="00CF03CC"/>
    <w:rsid w:val="00D65728"/>
    <w:rsid w:val="00D75457"/>
    <w:rsid w:val="00DF0855"/>
    <w:rsid w:val="00EA089A"/>
    <w:rsid w:val="00ED52D6"/>
    <w:rsid w:val="00EF47EB"/>
    <w:rsid w:val="00F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53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F47EB"/>
    <w:pPr>
      <w:keepNext/>
      <w:tabs>
        <w:tab w:val="num" w:pos="0"/>
      </w:tabs>
      <w:spacing w:before="240" w:beforeAutospacing="1" w:after="120" w:afterAutospacing="1" w:line="300" w:lineRule="atLeast"/>
      <w:ind w:left="432" w:hanging="432"/>
      <w:outlineLvl w:val="0"/>
    </w:pPr>
    <w:rPr>
      <w:rFonts w:ascii="Liberation Serif" w:eastAsia="SimSun" w:hAnsi="Liberation Serif" w:cs="Liberation Serif"/>
      <w:b/>
      <w:bCs/>
      <w:sz w:val="48"/>
      <w:szCs w:val="48"/>
      <w:lang w:eastAsia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47EB"/>
    <w:rPr>
      <w:rFonts w:ascii="Liberation Serif" w:eastAsia="SimSun" w:hAnsi="Liberation Serif" w:cs="Liberation Serif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rsid w:val="00EF47EB"/>
    <w:pPr>
      <w:spacing w:before="100" w:beforeAutospacing="1" w:after="120" w:afterAutospacing="1" w:line="300" w:lineRule="atLeast"/>
    </w:pPr>
    <w:rPr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7EB"/>
    <w:rPr>
      <w:sz w:val="24"/>
      <w:szCs w:val="24"/>
    </w:rPr>
  </w:style>
  <w:style w:type="paragraph" w:styleId="Caption">
    <w:name w:val="caption"/>
    <w:basedOn w:val="Normal"/>
    <w:uiPriority w:val="99"/>
    <w:qFormat/>
    <w:rsid w:val="00EF47EB"/>
    <w:pPr>
      <w:suppressLineNumbers/>
      <w:spacing w:before="120" w:beforeAutospacing="1" w:after="120" w:afterAutospacing="1" w:line="300" w:lineRule="atLeast"/>
    </w:pPr>
    <w:rPr>
      <w:i/>
      <w:iCs/>
      <w:lang w:eastAsia="nb-NO"/>
    </w:rPr>
  </w:style>
  <w:style w:type="character" w:styleId="Strong">
    <w:name w:val="Strong"/>
    <w:basedOn w:val="DefaultParagraphFont"/>
    <w:uiPriority w:val="99"/>
    <w:qFormat/>
    <w:rsid w:val="00EF47EB"/>
    <w:rPr>
      <w:b/>
      <w:bCs/>
    </w:rPr>
  </w:style>
  <w:style w:type="character" w:styleId="Emphasis">
    <w:name w:val="Emphasis"/>
    <w:basedOn w:val="DefaultParagraphFont"/>
    <w:uiPriority w:val="99"/>
    <w:qFormat/>
    <w:rsid w:val="00EF47EB"/>
    <w:rPr>
      <w:i/>
      <w:iCs/>
    </w:rPr>
  </w:style>
  <w:style w:type="paragraph" w:styleId="NoSpacing">
    <w:name w:val="No Spacing"/>
    <w:uiPriority w:val="99"/>
    <w:qFormat/>
    <w:rsid w:val="00EF47EB"/>
    <w:pPr>
      <w:spacing w:beforeAutospacing="1" w:afterAutospacing="1"/>
    </w:pPr>
    <w:rPr>
      <w:rFonts w:ascii="Liberation Serif" w:eastAsia="SimSun" w:hAnsi="Liberation Serif" w:cs="Liberation Serif"/>
      <w:kern w:val="1"/>
      <w:sz w:val="24"/>
      <w:szCs w:val="24"/>
      <w:lang w:val="ru-RU" w:eastAsia="zh-CN"/>
    </w:rPr>
  </w:style>
  <w:style w:type="paragraph" w:styleId="ListParagraph">
    <w:name w:val="List Paragraph"/>
    <w:basedOn w:val="Normal"/>
    <w:uiPriority w:val="99"/>
    <w:qFormat/>
    <w:rsid w:val="00644553"/>
    <w:pPr>
      <w:ind w:left="708"/>
    </w:pPr>
  </w:style>
  <w:style w:type="character" w:styleId="FootnoteReference">
    <w:name w:val="footnote reference"/>
    <w:basedOn w:val="DefaultParagraphFont"/>
    <w:uiPriority w:val="99"/>
    <w:semiHidden/>
    <w:rsid w:val="006445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141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Nore</dc:creator>
  <cp:keywords/>
  <dc:description/>
  <cp:lastModifiedBy>Marianne J. Granberg</cp:lastModifiedBy>
  <cp:revision>5</cp:revision>
  <dcterms:created xsi:type="dcterms:W3CDTF">2020-06-04T18:38:00Z</dcterms:created>
  <dcterms:modified xsi:type="dcterms:W3CDTF">2020-06-06T15:33:00Z</dcterms:modified>
</cp:coreProperties>
</file>